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" w:leftChars="-200" w:hanging="490" w:hangingChars="175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1</w:t>
      </w:r>
    </w:p>
    <w:p>
      <w:pPr>
        <w:ind w:left="210" w:leftChars="-200" w:hanging="630" w:hangingChars="175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青海红十字医院2019年度</w:t>
      </w:r>
    </w:p>
    <w:p>
      <w:pPr>
        <w:ind w:left="210" w:leftChars="-200" w:hanging="630" w:hangingChars="175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住院医师规范化培训招生计划表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306"/>
        <w:gridCol w:w="2044"/>
        <w:gridCol w:w="172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专业代码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0100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内科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0200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儿科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0400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皮肤科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0600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神经内科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0700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全科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0900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外科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1000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外科（神经外科方向）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1100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外科（胸心外科方向）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1300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外科（泌尿外科方向）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1400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骨科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1600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妇产科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1700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眼科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1800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耳鼻咽喉科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1900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麻醉科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2000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临床病理科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2200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放射科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2300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超声医学科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2500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放射肿瘤科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2800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口腔全科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2900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口腔内科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3000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口腔颌面外科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3100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口腔修复科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3200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口腔正畸科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3400</w:t>
            </w:r>
          </w:p>
        </w:tc>
        <w:tc>
          <w:tcPr>
            <w:tcW w:w="2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口腔颌面影像科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30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共计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4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文鼎大标宋" w:hAnsi="文鼎大标宋" w:eastAsia="文鼎大标宋" w:cs="文鼎大标宋"/>
          <w:color w:val="auto"/>
          <w:sz w:val="32"/>
          <w:szCs w:val="40"/>
          <w:lang w:val="en-US" w:eastAsia="zh-CN"/>
        </w:rPr>
      </w:pPr>
    </w:p>
    <w:p>
      <w:pPr>
        <w:ind w:left="1" w:leftChars="-295" w:hanging="620" w:firstLineChars="0"/>
        <w:rPr>
          <w:rFonts w:hint="eastAsia" w:ascii="文鼎大标宋" w:hAnsi="文鼎大标宋" w:eastAsia="文鼎大标宋" w:cs="文鼎大标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文鼎大标宋" w:hAnsi="文鼎大标宋" w:eastAsia="文鼎大标宋" w:cs="文鼎大标宋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文鼎大标宋" w:hAnsi="文鼎大标宋" w:eastAsia="文鼎大标宋" w:cs="文鼎大标宋"/>
          <w:b w:val="0"/>
          <w:bCs w:val="0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文鼎大标宋" w:hAnsi="文鼎大标宋" w:eastAsia="文鼎大标宋" w:cs="文鼎大标宋"/>
          <w:sz w:val="40"/>
          <w:szCs w:val="48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40"/>
          <w:szCs w:val="48"/>
          <w:lang w:val="en-US" w:eastAsia="zh-CN"/>
        </w:rPr>
        <w:t>青海红十字医院住院医师规范化培训报名表</w:t>
      </w:r>
    </w:p>
    <w:tbl>
      <w:tblPr>
        <w:tblStyle w:val="5"/>
        <w:tblW w:w="10185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1312"/>
        <w:gridCol w:w="1350"/>
        <w:gridCol w:w="399"/>
        <w:gridCol w:w="1068"/>
        <w:gridCol w:w="263"/>
        <w:gridCol w:w="490"/>
        <w:gridCol w:w="61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vAlign w:val="center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68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97" w:type="dxa"/>
            <w:gridSpan w:val="7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2835" w:type="dxa"/>
            <w:gridSpan w:val="5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835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62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毕业专业及时间</w:t>
            </w: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有无医师资格证书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4980" w:type="dxa"/>
            <w:gridSpan w:val="6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培训身份</w:t>
            </w:r>
          </w:p>
        </w:tc>
        <w:tc>
          <w:tcPr>
            <w:tcW w:w="7642" w:type="dxa"/>
            <w:gridSpan w:val="8"/>
          </w:tcPr>
          <w:p>
            <w:pPr>
              <w:ind w:firstLine="560" w:firstLineChars="200"/>
              <w:jc w:val="left"/>
              <w:rPr>
                <w:rFonts w:hint="default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本单位人员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外单位委培人员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委培单位</w:t>
            </w:r>
          </w:p>
        </w:tc>
        <w:tc>
          <w:tcPr>
            <w:tcW w:w="7642" w:type="dxa"/>
            <w:gridSpan w:val="8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662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662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4392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5" w:type="dxa"/>
            <w:gridSpan w:val="9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个人经历（大学至工作）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4392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学校/工作单位</w:t>
            </w:r>
          </w:p>
        </w:tc>
        <w:tc>
          <w:tcPr>
            <w:tcW w:w="325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专业/工作部门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</w:p>
    <w:tbl>
      <w:tblPr>
        <w:tblStyle w:val="5"/>
        <w:tblW w:w="10185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181"/>
        <w:gridCol w:w="3383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5" w:type="dxa"/>
            <w:gridSpan w:val="4"/>
            <w:vAlign w:val="center"/>
          </w:tcPr>
          <w:p>
            <w:pPr>
              <w:ind w:firstLine="560" w:firstLineChars="200"/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报考培训专业志愿（根据附件1招生计划专业分布表填写）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第三志愿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239" w:type="dxa"/>
            <w:gridSpan w:val="3"/>
            <w:vAlign w:val="center"/>
          </w:tcPr>
          <w:p>
            <w:pPr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所提供的报名信息及相关资料完全属实，如有弄虚作假，本人愿承担一切后果和责任！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  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ind w:firstLine="3900" w:firstLineChars="13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报考学员签名：</w:t>
            </w:r>
          </w:p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8239" w:type="dxa"/>
            <w:gridSpan w:val="3"/>
            <w:vAlign w:val="center"/>
          </w:tcPr>
          <w:p>
            <w:pPr>
              <w:ind w:firstLine="300" w:firstLineChars="100"/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（外单位委培人员由所在单位人事部门负责人签字确认，本院人员由科主任签字确认，社会人员不需要签字）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负责人签名（公章）：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附   件</w:t>
            </w:r>
          </w:p>
        </w:tc>
        <w:tc>
          <w:tcPr>
            <w:tcW w:w="8239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报名人还需提交以下资料：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毕业证复印件1份；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学位证复印件1份；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学信网学历认证1份；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医师资格证书/执业医师证书复印件各1份；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个人身份证复印件1份；</w:t>
            </w:r>
          </w:p>
        </w:tc>
      </w:tr>
    </w:tbl>
    <w:p>
      <w:pPr>
        <w:jc w:val="both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</w:p>
    <w:p>
      <w:pPr>
        <w:jc w:val="both"/>
        <w:rPr>
          <w:rFonts w:hint="eastAsia" w:ascii="文鼎大标宋" w:hAnsi="文鼎大标宋" w:eastAsia="文鼎大标宋" w:cs="文鼎大标宋"/>
          <w:color w:val="auto"/>
          <w:sz w:val="32"/>
          <w:szCs w:val="40"/>
          <w:lang w:val="en-US" w:eastAsia="zh-CN"/>
        </w:rPr>
      </w:pPr>
    </w:p>
    <w:p>
      <w:pPr>
        <w:rPr>
          <w:rFonts w:hint="eastAsia" w:ascii="文鼎大标宋" w:hAnsi="文鼎大标宋" w:eastAsia="文鼎大标宋" w:cs="文鼎大标宋"/>
          <w:sz w:val="32"/>
          <w:szCs w:val="32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2"/>
          <w:szCs w:val="32"/>
          <w:lang w:eastAsia="zh-CN"/>
        </w:rPr>
        <w:t>附件</w:t>
      </w:r>
      <w:r>
        <w:rPr>
          <w:rFonts w:hint="eastAsia" w:ascii="文鼎大标宋" w:hAnsi="文鼎大标宋" w:eastAsia="文鼎大标宋" w:cs="文鼎大标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  <w:t>网上报名流程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  <w:t>1.登陆系统：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http://39.106.45.165:91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请使用火狐浏览器或IE浏览器进行登陆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0"/>
          <w:szCs w:val="30"/>
          <w:lang w:val="en-US" w:eastAsia="zh-CN"/>
        </w:rPr>
        <w:t>2.登陆界面：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60340" cy="2997200"/>
            <wp:effectExtent l="0" t="0" r="16510" b="12700"/>
            <wp:docPr id="1" name="图片 1" descr="15269510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695100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请根据要求，填写相关报名信息，并上传相关证书扫面件。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最后点击提交即可。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文鼎大标宋" w:hAnsi="文鼎大标宋" w:eastAsia="文鼎大标宋" w:cs="文鼎大标宋"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93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59136F0-9152-4FB6-A03A-A647080A4E45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2" w:fontKey="{ABDBE9CD-02B1-4104-B1B8-67CEA84FD1BD}"/>
  </w:font>
  <w:font w:name="文鼎大标宋">
    <w:panose1 w:val="02020900000000000000"/>
    <w:charset w:val="86"/>
    <w:family w:val="auto"/>
    <w:pitch w:val="default"/>
    <w:sig w:usb0="00000000" w:usb1="00000000" w:usb2="00000000" w:usb3="00000000" w:csb0="00000000" w:csb1="00000000"/>
    <w:embedRegular r:id="rId3" w:fontKey="{763057AE-FB03-4CE8-B578-1941DC747A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62605E7-0985-49FB-8133-5B98703F59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99ADF"/>
    <w:multiLevelType w:val="singleLevel"/>
    <w:tmpl w:val="F9199A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84975"/>
    <w:rsid w:val="004A0690"/>
    <w:rsid w:val="05C84975"/>
    <w:rsid w:val="08FF18FD"/>
    <w:rsid w:val="0D4F2FF3"/>
    <w:rsid w:val="12B1728B"/>
    <w:rsid w:val="133F1CD7"/>
    <w:rsid w:val="168715DE"/>
    <w:rsid w:val="19725716"/>
    <w:rsid w:val="1AA63780"/>
    <w:rsid w:val="1B3B278B"/>
    <w:rsid w:val="1C2501B7"/>
    <w:rsid w:val="1DF3302B"/>
    <w:rsid w:val="24165C54"/>
    <w:rsid w:val="266C4883"/>
    <w:rsid w:val="268F6E2C"/>
    <w:rsid w:val="2DE74EB0"/>
    <w:rsid w:val="320B6AD3"/>
    <w:rsid w:val="324C4570"/>
    <w:rsid w:val="32634A21"/>
    <w:rsid w:val="32886385"/>
    <w:rsid w:val="36CC31BC"/>
    <w:rsid w:val="39821A3E"/>
    <w:rsid w:val="3A1E3754"/>
    <w:rsid w:val="3BAA5EF1"/>
    <w:rsid w:val="41BC547D"/>
    <w:rsid w:val="41E8260A"/>
    <w:rsid w:val="4382735C"/>
    <w:rsid w:val="439F3A67"/>
    <w:rsid w:val="43F433D2"/>
    <w:rsid w:val="4CCD0350"/>
    <w:rsid w:val="50990C57"/>
    <w:rsid w:val="5B5B02F5"/>
    <w:rsid w:val="5BAA6EA0"/>
    <w:rsid w:val="5F14452B"/>
    <w:rsid w:val="60560B0D"/>
    <w:rsid w:val="64A038CF"/>
    <w:rsid w:val="6AEE2443"/>
    <w:rsid w:val="6D535020"/>
    <w:rsid w:val="6FAA0545"/>
    <w:rsid w:val="6FC45E00"/>
    <w:rsid w:val="70E5221B"/>
    <w:rsid w:val="73F43C92"/>
    <w:rsid w:val="7529185B"/>
    <w:rsid w:val="7687442E"/>
    <w:rsid w:val="7F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2018-05-09T08:40:00Z</dcterms:created>
  <dc:creator>Shinemile</dc:creator>
  <cp:lastModifiedBy>Administrator</cp:lastModifiedBy>
  <cp:lastPrinted>2019-05-31T02:13:00Z</cp:lastPrinted>
  <dcterms:modified xsi:type="dcterms:W3CDTF">2019-06-06T07:35:52Z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